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4CC" w:rsidRDefault="005C34CC">
      <w:pPr>
        <w:rPr>
          <w:b/>
          <w:sz w:val="44"/>
        </w:rPr>
      </w:pPr>
      <w:bookmarkStart w:id="0" w:name="_GoBack"/>
      <w:bookmarkEnd w:id="0"/>
    </w:p>
    <w:p w:rsidR="005C34CC" w:rsidRPr="005C34CC" w:rsidRDefault="005C34CC">
      <w:pPr>
        <w:rPr>
          <w:b/>
          <w:sz w:val="36"/>
        </w:rPr>
      </w:pPr>
      <w:r w:rsidRPr="005C34CC">
        <w:rPr>
          <w:b/>
          <w:sz w:val="36"/>
        </w:rPr>
        <w:t>Der Andrang war schon lange vor Beginn des Konzertes groß:</w:t>
      </w:r>
      <w:r>
        <w:rPr>
          <w:b/>
          <w:sz w:val="36"/>
        </w:rPr>
        <w:t xml:space="preserve"> Bewohner, Nachbarn und Freunde des St.-Elisabeth-Stiftes freuten sich offensichtlich, dass am vergangenen Sonntag zum wiederholten Male der </w:t>
      </w:r>
      <w:proofErr w:type="spellStart"/>
      <w:r>
        <w:rPr>
          <w:b/>
          <w:sz w:val="36"/>
        </w:rPr>
        <w:t>Shanty</w:t>
      </w:r>
      <w:proofErr w:type="spellEnd"/>
      <w:r>
        <w:rPr>
          <w:b/>
          <w:sz w:val="36"/>
        </w:rPr>
        <w:t xml:space="preserve">-Chor aus </w:t>
      </w:r>
      <w:proofErr w:type="spellStart"/>
      <w:r>
        <w:rPr>
          <w:b/>
          <w:sz w:val="36"/>
        </w:rPr>
        <w:t>Gemen</w:t>
      </w:r>
      <w:proofErr w:type="spellEnd"/>
      <w:r>
        <w:rPr>
          <w:b/>
          <w:sz w:val="36"/>
        </w:rPr>
        <w:t xml:space="preserve"> zu einem Konzert im Hause weilte. Mit dem schmissigen Lied „Blaue Jungs von der Waterkant“ sangen sich die rund 20 Sänger zur Begleitung von Gitarre und Akkordeon direkt zu Beginn in die Herzen des Publikums. Kurzweilig wurde durch das Programm geführt, das mit seinen bekannten Seemannsliedern immer wieder zum Mitsingen, Klatschen und Schunkeln verführte. Bei so viel Bewegung und angesichts des sehr warmen Wetters waren die Mitglieder des Chores und auch die Zuschauer zwischendurch dankbar für eine kleine Pause, in der alle mit gekühlten Getränken versorgt wurden. Danach ging es mit frischem Elan weiter, bis sich di</w:t>
      </w:r>
      <w:r w:rsidR="004A40CA">
        <w:rPr>
          <w:b/>
          <w:sz w:val="36"/>
        </w:rPr>
        <w:t xml:space="preserve">e Sänger schließlich nach der zweiten Zugabe mit dem Lied „Und nun geht es mit Volldampf nach Hause…..“ unter großem Applaus verabschiedeten. </w:t>
      </w:r>
    </w:p>
    <w:sectPr w:rsidR="005C34CC" w:rsidRPr="005C34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CC"/>
    <w:rsid w:val="00206A70"/>
    <w:rsid w:val="0024658A"/>
    <w:rsid w:val="004A40CA"/>
    <w:rsid w:val="005C34CC"/>
    <w:rsid w:val="00D15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C14C52CD.dotm</Template>
  <TotalTime>0</TotalTime>
  <Pages>1</Pages>
  <Words>135</Words>
  <Characters>853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CTC</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Henrike Keim-Lügering</dc:creator>
  <cp:lastModifiedBy>Henrike Keim-Lügering</cp:lastModifiedBy>
  <cp:revision>2</cp:revision>
  <dcterms:created xsi:type="dcterms:W3CDTF">2018-06-04T15:39:00Z</dcterms:created>
  <dcterms:modified xsi:type="dcterms:W3CDTF">2018-06-04T15:39:00Z</dcterms:modified>
</cp:coreProperties>
</file>